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合肥工业大学宣城校区第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届大学生数学建模竞赛获奖名单</w:t>
      </w:r>
    </w:p>
    <w:p/>
    <w:tbl>
      <w:tblPr>
        <w:tblStyle w:val="8"/>
        <w:tblW w:w="4800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0"/>
        <w:gridCol w:w="960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队员</w:t>
            </w:r>
            <w:r>
              <w:rPr>
                <w:rFonts w:ascii="宋体" w:hAnsi="宋体" w:cs="Arial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奖级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陈少臣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陈开心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苏沛宁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郭素婕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梁江山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陈锦亮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吴元昊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张传尧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金双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叶飞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金帆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孙浩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highlight w:val="green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丁瑞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汪芷璐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谢子越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</w:pPr>
            <w:r>
              <w:rPr>
                <w:rFonts w:hint="eastAsia" w:ascii="宋体" w:hAnsi="宋体" w:cs="Arial"/>
                <w:color w:val="FF0000"/>
                <w:kern w:val="0"/>
                <w:sz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程钰娇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钱娅妮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滕诗雅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top"/>
          </w:tcPr>
          <w:p>
            <w:pP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苏光辉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常威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蒲春梅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</w:tcPr>
          <w:p>
            <w:pPr>
              <w:rPr>
                <w:highlight w:val="green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范可森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夏至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郑峰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</w:tcPr>
          <w:p>
            <w:pPr>
              <w:rPr>
                <w:highlight w:val="green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t>周沛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井立强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董晴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</w:tcPr>
          <w:p>
            <w:pPr>
              <w:rPr>
                <w:highlight w:val="green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王旭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吴洋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方骏凯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4472C4"/>
                <w:kern w:val="0"/>
                <w:sz w:val="24"/>
                <w:highlight w:val="green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樊金猛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曹岩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何厚岑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4472C4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  <w:highlight w:val="gree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杨健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刘俐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张济栾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张晨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包文帆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蔡昭龙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梁熙远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葛旭冉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韩勇宣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许腾文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朱文祥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雷炜轩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左倩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刘炉林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赵随意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欧阳磊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张健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邓琬媚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Arial"/>
                <w:kern w:val="0"/>
                <w:sz w:val="24"/>
              </w:rPr>
              <w:t>1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万航航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刘修良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</w:rPr>
              <w:t>任雪鹏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Arial"/>
                <w:color w:val="4472C4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蒙璐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金泽宇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余远建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Arial"/>
                <w:color w:val="4472C4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陈雨昂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马占宇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尚昌武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cs="Arial"/>
                <w:color w:val="4472C4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4472C4"/>
                <w:kern w:val="0"/>
                <w:sz w:val="24"/>
              </w:rPr>
              <w:t>三等奖</w:t>
            </w:r>
          </w:p>
        </w:tc>
      </w:tr>
    </w:tbl>
    <w:p>
      <w:bookmarkStart w:id="0" w:name="_GoBack"/>
      <w:bookmarkEnd w:id="0"/>
    </w:p>
    <w:p/>
    <w:p/>
    <w:p>
      <w:pPr>
        <w:rPr>
          <w:rFonts w:hint="eastAsia" w:eastAsia="宋体"/>
          <w:sz w:val="32"/>
          <w:szCs w:val="32"/>
          <w:lang w:val="en-US" w:eastAsia="zh-CN"/>
        </w:rPr>
      </w:pPr>
      <w:r>
        <w:t xml:space="preserve">                                                            </w:t>
      </w:r>
      <w:r>
        <w:rPr>
          <w:sz w:val="32"/>
          <w:szCs w:val="32"/>
        </w:rPr>
        <w:t xml:space="preserve"> 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</w:rPr>
        <w:t>.7.</w:t>
      </w:r>
      <w:r>
        <w:rPr>
          <w:rFonts w:hint="eastAsia"/>
          <w:sz w:val="32"/>
          <w:szCs w:val="32"/>
          <w:lang w:val="en-US" w:eastAsia="zh-CN"/>
        </w:rPr>
        <w:t>13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854B8"/>
    <w:rsid w:val="001335BA"/>
    <w:rsid w:val="004939CB"/>
    <w:rsid w:val="005253F1"/>
    <w:rsid w:val="0054516B"/>
    <w:rsid w:val="007E44B3"/>
    <w:rsid w:val="007F62FF"/>
    <w:rsid w:val="00817B93"/>
    <w:rsid w:val="00845359"/>
    <w:rsid w:val="00AE2882"/>
    <w:rsid w:val="00AF1598"/>
    <w:rsid w:val="00D90798"/>
    <w:rsid w:val="00ED2F51"/>
    <w:rsid w:val="00F11C0E"/>
    <w:rsid w:val="1D4854B8"/>
    <w:rsid w:val="40AF6253"/>
    <w:rsid w:val="419A74D5"/>
    <w:rsid w:val="43A92B8D"/>
    <w:rsid w:val="514624BE"/>
    <w:rsid w:val="5F4D162D"/>
    <w:rsid w:val="5FCA5299"/>
    <w:rsid w:val="67776BDA"/>
    <w:rsid w:val="6B9C15A9"/>
    <w:rsid w:val="6BD5209F"/>
    <w:rsid w:val="6CA958FB"/>
    <w:rsid w:val="79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FollowedHyperlink"/>
    <w:basedOn w:val="4"/>
    <w:qFormat/>
    <w:uiPriority w:val="99"/>
    <w:rPr>
      <w:rFonts w:cs="Times New Roman"/>
      <w:color w:val="000000"/>
      <w:u w:val="none"/>
    </w:rPr>
  </w:style>
  <w:style w:type="character" w:styleId="7">
    <w:name w:val="Hyperlink"/>
    <w:basedOn w:val="4"/>
    <w:qFormat/>
    <w:uiPriority w:val="99"/>
    <w:rPr>
      <w:rFonts w:cs="Times New Roman"/>
      <w:color w:val="000000"/>
      <w:u w:val="none"/>
    </w:rPr>
  </w:style>
  <w:style w:type="character" w:customStyle="1" w:styleId="9">
    <w:name w:val="more"/>
    <w:basedOn w:val="4"/>
    <w:qFormat/>
    <w:uiPriority w:val="99"/>
    <w:rPr>
      <w:rFonts w:ascii="Arial" w:hAnsi="Arial" w:cs="Arial"/>
      <w:sz w:val="18"/>
      <w:szCs w:val="18"/>
    </w:rPr>
  </w:style>
  <w:style w:type="character" w:customStyle="1" w:styleId="10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1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281</Words>
  <Characters>300</Characters>
  <Lines>0</Lines>
  <Paragraphs>0</Paragraphs>
  <TotalTime>2</TotalTime>
  <ScaleCrop>false</ScaleCrop>
  <LinksUpToDate>false</LinksUpToDate>
  <CharactersWithSpaces>361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2017-07-06T07:27:00Z</dcterms:created>
  <dc:creator>Administrator</dc:creator>
  <cp:lastModifiedBy>烈火狂飙</cp:lastModifiedBy>
  <cp:lastPrinted>2017-07-06T07:17:00Z</cp:lastPrinted>
  <dcterms:modified xsi:type="dcterms:W3CDTF">2018-07-13T03:11:05Z</dcterms:modified>
  <dc:title>合肥工业大学宣城校区第三届大学生数学建模竞赛获奖名单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